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C3" w:rsidRDefault="00882195">
      <w:pPr>
        <w:pStyle w:val="Standard"/>
        <w:rPr>
          <w:color w:val="000000"/>
        </w:rPr>
      </w:pPr>
      <w:bookmarkStart w:id="0" w:name="_GoBack"/>
      <w:bookmarkEnd w:id="0"/>
      <w:r>
        <w:rPr>
          <w:color w:val="000000"/>
        </w:rPr>
        <w:t>Réalisateur : Romain Boileau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FILM : Chassé-croisé</w:t>
      </w:r>
    </w:p>
    <w:p w:rsidR="00673CC3" w:rsidRDefault="00882195">
      <w:pPr>
        <w:pStyle w:val="Standard"/>
      </w:pPr>
      <w:r>
        <w:rPr>
          <w:color w:val="000000"/>
        </w:rPr>
        <w:t xml:space="preserve">Assistante réalisatrice : Aurore </w:t>
      </w:r>
      <w:r>
        <w:rPr>
          <w:rFonts w:eastAsia="ArialMT" w:cs="ArialMT"/>
          <w:color w:val="000000"/>
          <w:lang w:eastAsia="fr-FR"/>
        </w:rPr>
        <w:t>Bargiarelli</w:t>
      </w:r>
      <w:r>
        <w:rPr>
          <w:rFonts w:eastAsia="Times New Roman" w:cs="Times New Roman"/>
          <w:color w:val="000000"/>
          <w:lang w:eastAsia="fr-FR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73CC3" w:rsidRDefault="0088219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73CC3" w:rsidRDefault="00882195">
      <w:pPr>
        <w:pStyle w:val="Standard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Horaire : de 9H à 18H30</w:t>
      </w:r>
    </w:p>
    <w:p w:rsidR="00673CC3" w:rsidRDefault="00882195">
      <w:pPr>
        <w:pStyle w:val="Standard"/>
      </w:pPr>
      <w:r>
        <w:rPr>
          <w:i/>
          <w:iCs/>
          <w:color w:val="000000"/>
          <w:u w:val="single"/>
        </w:rPr>
        <w:t>Déjeuner : de 13H à 14H30</w:t>
      </w:r>
    </w:p>
    <w:p w:rsidR="00673CC3" w:rsidRDefault="00673CC3">
      <w:pPr>
        <w:pStyle w:val="Standard"/>
        <w:rPr>
          <w:color w:val="000000"/>
        </w:rPr>
      </w:pPr>
    </w:p>
    <w:p w:rsidR="00673CC3" w:rsidRDefault="00882195">
      <w:pPr>
        <w:pStyle w:val="Standard"/>
        <w:jc w:val="center"/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FEUILLE DE SERVICE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DU24/05/2011.</w:t>
      </w:r>
    </w:p>
    <w:p w:rsidR="00673CC3" w:rsidRDefault="00882195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673CC3" w:rsidRDefault="00882195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L'équipe à rendez-vous au 2 place de l'église Châtillon 92320 à 9H00, merci de suivre les indications que vous avez reçu avec le mail. Pour les personnes qui ne sont pas prévues à 9H00 vous recevrez dans votre boite email d'autres indicatio</w:t>
      </w:r>
      <w:r>
        <w:rPr>
          <w:color w:val="000000"/>
          <w:sz w:val="21"/>
          <w:szCs w:val="21"/>
        </w:rPr>
        <w:t>ns pour vous rendre sur le lieu pour lequel vous êtes prévu.</w:t>
      </w: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882195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Pour les personnes qui ne sont pas motorisés, rendez-vous à 8H45 au métro Châtillon où Axel Hatem vous attendra.</w:t>
      </w: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882195">
      <w:pPr>
        <w:pStyle w:val="Standard"/>
      </w:pPr>
      <w:r>
        <w:rPr>
          <w:color w:val="000000"/>
          <w:sz w:val="21"/>
          <w:szCs w:val="21"/>
        </w:rPr>
        <w:t xml:space="preserve">Merci d'envoyer un mail à </w:t>
      </w:r>
      <w:hyperlink r:id="rId7" w:history="1">
        <w:r>
          <w:rPr>
            <w:sz w:val="21"/>
            <w:szCs w:val="21"/>
          </w:rPr>
          <w:t>Chass</w:t>
        </w:r>
        <w:r>
          <w:rPr>
            <w:sz w:val="21"/>
            <w:szCs w:val="21"/>
          </w:rPr>
          <w:t>ecroise92@gmail.com</w:t>
        </w:r>
      </w:hyperlink>
      <w:r>
        <w:rPr>
          <w:rFonts w:eastAsia="ArialMT" w:cs="ArialMT"/>
          <w:color w:val="000000"/>
          <w:sz w:val="21"/>
          <w:szCs w:val="21"/>
          <w:lang w:eastAsia="fr-FR"/>
        </w:rPr>
        <w:t xml:space="preserve"> pour nous prévenir si vous n'êtes pas motorisé.</w:t>
      </w: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882195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Merci.</w:t>
      </w: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484"/>
        <w:gridCol w:w="1351"/>
        <w:gridCol w:w="1595"/>
        <w:gridCol w:w="4101"/>
      </w:tblGrid>
      <w:tr w:rsidR="00673CC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SEQ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Plan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DECOR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Résumé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5, 4, 2, 3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Bureau d'information</w:t>
            </w:r>
          </w:p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jeunesse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10H/13H</w:t>
            </w:r>
          </w:p>
        </w:tc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Damien effectue sa colle avec Monsieur Tardo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Place du 18 Juin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15H/16H</w:t>
            </w:r>
          </w:p>
        </w:tc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Damien attend le Bus en </w:t>
            </w:r>
            <w:r>
              <w:rPr>
                <w:color w:val="000000"/>
                <w:sz w:val="21"/>
                <w:szCs w:val="21"/>
              </w:rPr>
              <w:t>écoutant sa musique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1, 2,3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Cité Vauban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16H45/18H30</w:t>
            </w:r>
          </w:p>
        </w:tc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Damien discute avec ses amis en bas du bâtiment</w:t>
            </w:r>
          </w:p>
        </w:tc>
      </w:tr>
    </w:tbl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tbl>
      <w:tblPr>
        <w:tblW w:w="962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2188"/>
        <w:gridCol w:w="2653"/>
        <w:gridCol w:w="947"/>
        <w:gridCol w:w="2654"/>
      </w:tblGrid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Objet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Responsable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Heure d'arriée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Heure de retour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Costumes</w:t>
            </w:r>
          </w:p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Costume 3 Damien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Bargiarelli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 xml:space="preserve">  </w:t>
            </w: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Aurorore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 de journée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Chemise blanc pantalon </w:t>
            </w:r>
            <w:r>
              <w:rPr>
                <w:color w:val="000000"/>
                <w:sz w:val="21"/>
                <w:szCs w:val="21"/>
              </w:rPr>
              <w:t>beige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  <w:t>Patrice Leroux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Sweat et jeans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  <w:t>Kemal  Zeria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 de journée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Accessoires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Ecouteurs</w:t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Bargiarelli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 xml:space="preserve">  </w:t>
            </w: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Aurorore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 de journée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Ballon de basket</w:t>
            </w: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 de journée (rendre à  Mathieu le soir)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Livres</w:t>
            </w: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 de journée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Matériel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Camion lumière</w:t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 xml:space="preserve">Michalak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 xml:space="preserve">Alexandre  </w:t>
            </w:r>
          </w:p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et</w:t>
            </w:r>
          </w:p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Alexandra Akira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 de journée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Travelling</w:t>
            </w:r>
          </w:p>
        </w:tc>
        <w:tc>
          <w:tcPr>
            <w:tcW w:w="26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13H30 au magasin de Location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/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Matériel caméra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Toni  Di Melo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  <w:tc>
          <w:tcPr>
            <w:tcW w:w="2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 de journée</w:t>
            </w:r>
          </w:p>
        </w:tc>
      </w:tr>
    </w:tbl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tbl>
      <w:tblPr>
        <w:tblW w:w="846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1482"/>
        <w:gridCol w:w="1276"/>
        <w:gridCol w:w="1426"/>
        <w:gridCol w:w="2316"/>
      </w:tblGrid>
      <w:tr w:rsidR="00673CC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fr-FR"/>
              </w:rPr>
              <w:t>Comédiens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Nom Prénom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Rôles</w:t>
            </w:r>
          </w:p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Téléphone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séquence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Sur place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Thomas Cartier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Damien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7,6 11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  <w:t>Kemal Zeria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Omar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lang w:eastAsia="fr-FR"/>
              </w:rPr>
              <w:t>Patrice Leroux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Monsieur Tardo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673CC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C3" w:rsidRDefault="00882195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9H00</w:t>
            </w:r>
          </w:p>
        </w:tc>
      </w:tr>
    </w:tbl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tbl>
      <w:tblPr>
        <w:tblW w:w="9604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475"/>
        <w:gridCol w:w="1735"/>
        <w:gridCol w:w="2865"/>
      </w:tblGrid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EQUIPE ET CONTACTS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Nom Prénom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Poste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Sur place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Boileau</w:t>
            </w:r>
          </w:p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Romain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Réalisateur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 xml:space="preserve"> Bargiarelli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Aurorore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1</w:t>
            </w:r>
            <w:r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  <w:lang w:eastAsia="fr-FR"/>
              </w:rPr>
              <w:t>er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 xml:space="preserve"> assistant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 Hatem</w:t>
            </w:r>
          </w:p>
          <w:p w:rsidR="00673CC3" w:rsidRDefault="00882195">
            <w:pPr>
              <w:pStyle w:val="Standard"/>
              <w:jc w:val="center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Axel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Scripte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Michalak</w:t>
            </w:r>
          </w:p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Alexandre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Régisseur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Alexandra</w:t>
            </w:r>
          </w:p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Akira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Assistant régisseur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Lauriane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Maquilleuse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Meltzer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Ioan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Chef opérateur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Toni  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Assistant caméra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 xml:space="preserve"> Kamlet</w:t>
            </w:r>
          </w:p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Manon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2 éme Assistante caméra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Grimaldi</w:t>
            </w:r>
          </w:p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Orélie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éme Assistante caméra/ Photographe de Plateau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Cojanu</w:t>
            </w:r>
          </w:p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Ana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Machino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15H00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Eriola</w:t>
            </w:r>
          </w:p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Yanhoui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Electro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Quentin</w:t>
            </w:r>
          </w:p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Montfort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Electo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9H00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  <w:r>
              <w:rPr>
                <w:rFonts w:eastAsia="LucidaGrande" w:cs="LucidaGrande"/>
                <w:color w:val="000000"/>
                <w:sz w:val="21"/>
                <w:szCs w:val="21"/>
                <w:lang w:eastAsia="fr-FR"/>
              </w:rPr>
              <w:t>Pougnand</w:t>
            </w:r>
          </w:p>
          <w:p w:rsidR="00673CC3" w:rsidRDefault="0088219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</w:t>
            </w:r>
            <w:r>
              <w:rPr>
                <w:rFonts w:eastAsia="LucidaGrande" w:cs="LucidaGrande"/>
                <w:color w:val="000000"/>
                <w:sz w:val="21"/>
                <w:szCs w:val="21"/>
                <w:lang w:eastAsia="fr-FR"/>
              </w:rPr>
              <w:t>Guillaume</w:t>
            </w:r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Ingénieur du son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9H30</w:t>
            </w:r>
          </w:p>
        </w:tc>
      </w:tr>
      <w:tr w:rsidR="00673CC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 xml:space="preserve">Philippe  </w:t>
            </w:r>
          </w:p>
          <w:p w:rsidR="00673CC3" w:rsidRDefault="00882195">
            <w:pPr>
              <w:pStyle w:val="Standard"/>
              <w:jc w:val="center"/>
            </w:pPr>
            <w:r>
              <w:rPr>
                <w:rFonts w:eastAsia="ArialMT" w:cs="ArialMT"/>
                <w:color w:val="000000"/>
                <w:sz w:val="21"/>
                <w:szCs w:val="21"/>
                <w:lang w:eastAsia="fr-FR"/>
              </w:rPr>
              <w:t>A</w:t>
            </w:r>
            <w:hyperlink r:id="rId8" w:history="1">
              <w:r>
                <w:rPr>
                  <w:rFonts w:eastAsia="ArialMT" w:cs="ArialMT"/>
                  <w:color w:val="000000"/>
                  <w:sz w:val="21"/>
                  <w:szCs w:val="21"/>
                  <w:lang w:eastAsia="fr-FR"/>
                </w:rPr>
                <w:t>fonso</w:t>
              </w:r>
            </w:hyperlink>
          </w:p>
        </w:tc>
        <w:tc>
          <w:tcPr>
            <w:tcW w:w="2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Perchman</w:t>
            </w:r>
          </w:p>
        </w:tc>
        <w:tc>
          <w:tcPr>
            <w:tcW w:w="17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673CC3">
            <w:pPr>
              <w:pStyle w:val="Standard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28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3CC3" w:rsidRDefault="00882195">
            <w:pPr>
              <w:pStyle w:val="Standard"/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fr-FR"/>
              </w:rPr>
              <w:t> 9H30</w:t>
            </w:r>
          </w:p>
        </w:tc>
      </w:tr>
    </w:tbl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color w:val="000000"/>
          <w:sz w:val="21"/>
          <w:szCs w:val="21"/>
        </w:rPr>
      </w:pPr>
    </w:p>
    <w:p w:rsidR="00673CC3" w:rsidRDefault="00673CC3">
      <w:pPr>
        <w:pStyle w:val="Standard"/>
        <w:rPr>
          <w:rFonts w:eastAsia="ArialMT" w:cs="ArialMT"/>
          <w:color w:val="000000"/>
          <w:sz w:val="21"/>
          <w:szCs w:val="21"/>
          <w:lang w:eastAsia="fr-FR"/>
        </w:rPr>
      </w:pPr>
    </w:p>
    <w:p w:rsidR="00673CC3" w:rsidRDefault="00673CC3">
      <w:pPr>
        <w:pStyle w:val="Standard"/>
        <w:rPr>
          <w:color w:val="000000"/>
        </w:rPr>
      </w:pPr>
    </w:p>
    <w:sectPr w:rsidR="00673C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5" w:rsidRDefault="00882195">
      <w:r>
        <w:separator/>
      </w:r>
    </w:p>
  </w:endnote>
  <w:endnote w:type="continuationSeparator" w:id="0">
    <w:p w:rsidR="00882195" w:rsidRDefault="0088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LucidaGrand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5" w:rsidRDefault="00882195">
      <w:r>
        <w:rPr>
          <w:color w:val="000000"/>
        </w:rPr>
        <w:separator/>
      </w:r>
    </w:p>
  </w:footnote>
  <w:footnote w:type="continuationSeparator" w:id="0">
    <w:p w:rsidR="00882195" w:rsidRDefault="0088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CC3"/>
    <w:rsid w:val="00673CC3"/>
    <w:rsid w:val="00882195"/>
    <w:rsid w:val="00D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d.afons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ssecroise9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boileau</dc:creator>
  <cp:lastModifiedBy>Axel</cp:lastModifiedBy>
  <cp:revision>2</cp:revision>
  <cp:lastPrinted>2011-07-27T16:26:00Z</cp:lastPrinted>
  <dcterms:created xsi:type="dcterms:W3CDTF">2011-07-31T08:26:00Z</dcterms:created>
  <dcterms:modified xsi:type="dcterms:W3CDTF">2011-07-31T08:26:00Z</dcterms:modified>
</cp:coreProperties>
</file>